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55" w:rsidRPr="003525EC" w:rsidRDefault="00132E55" w:rsidP="00125CE9">
      <w:pPr>
        <w:rPr>
          <w:sz w:val="28"/>
          <w:szCs w:val="28"/>
        </w:rPr>
      </w:pPr>
    </w:p>
    <w:p w:rsidR="00132E55" w:rsidRPr="003525EC" w:rsidRDefault="00132E55" w:rsidP="00125CE9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45pt;height:63pt;z-index:251658240;visibility:visible">
            <v:imagedata r:id="rId4" o:title=""/>
            <w10:wrap type="square"/>
          </v:shape>
        </w:pict>
      </w:r>
    </w:p>
    <w:p w:rsidR="00132E55" w:rsidRPr="003525EC" w:rsidRDefault="00132E55" w:rsidP="00125CE9">
      <w:pPr>
        <w:rPr>
          <w:b/>
          <w:bCs/>
          <w:sz w:val="28"/>
          <w:szCs w:val="28"/>
        </w:rPr>
      </w:pPr>
    </w:p>
    <w:p w:rsidR="00132E55" w:rsidRPr="003525EC" w:rsidRDefault="00132E55" w:rsidP="00125CE9">
      <w:pPr>
        <w:rPr>
          <w:b/>
          <w:bCs/>
          <w:sz w:val="28"/>
          <w:szCs w:val="28"/>
        </w:rPr>
      </w:pPr>
    </w:p>
    <w:p w:rsidR="00132E55" w:rsidRPr="003525EC" w:rsidRDefault="00132E55" w:rsidP="00125CE9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132E55" w:rsidRPr="003525EC" w:rsidRDefault="00132E55" w:rsidP="00125CE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ПЯТЫЙ </w:t>
      </w:r>
      <w:r w:rsidRPr="003525EC">
        <w:rPr>
          <w:b/>
          <w:bCs/>
          <w:sz w:val="28"/>
          <w:szCs w:val="28"/>
        </w:rPr>
        <w:t xml:space="preserve"> СОЗЫВ</w:t>
      </w:r>
    </w:p>
    <w:p w:rsidR="00132E55" w:rsidRPr="003525EC" w:rsidRDefault="00132E55" w:rsidP="0012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ЧЕТЫРНАДЦАТОЕ   </w:t>
      </w:r>
      <w:r w:rsidRPr="003525EC">
        <w:rPr>
          <w:b/>
          <w:sz w:val="28"/>
          <w:szCs w:val="28"/>
        </w:rPr>
        <w:t>ЗАСЕДАНИЕ</w:t>
      </w:r>
    </w:p>
    <w:p w:rsidR="00132E55" w:rsidRDefault="00132E55" w:rsidP="00D41BEC">
      <w:pPr>
        <w:jc w:val="center"/>
        <w:rPr>
          <w:b/>
          <w:sz w:val="28"/>
          <w:szCs w:val="28"/>
        </w:rPr>
      </w:pPr>
    </w:p>
    <w:p w:rsidR="00132E55" w:rsidRPr="003525EC" w:rsidRDefault="00132E55" w:rsidP="00D4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2E55" w:rsidRDefault="00132E55" w:rsidP="00125CE9">
      <w:pPr>
        <w:spacing w:line="240" w:lineRule="exact"/>
        <w:rPr>
          <w:sz w:val="28"/>
          <w:szCs w:val="28"/>
        </w:rPr>
      </w:pPr>
    </w:p>
    <w:p w:rsidR="00132E55" w:rsidRPr="003525EC" w:rsidRDefault="00132E55" w:rsidP="00125C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 28.10.2013</w:t>
      </w:r>
      <w:r w:rsidRPr="003525EC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122/14</w:t>
      </w:r>
      <w:r w:rsidRPr="003525EC">
        <w:rPr>
          <w:sz w:val="28"/>
          <w:szCs w:val="28"/>
        </w:rPr>
        <w:t xml:space="preserve"> </w:t>
      </w:r>
    </w:p>
    <w:p w:rsidR="00132E55" w:rsidRPr="003525EC" w:rsidRDefault="00132E55" w:rsidP="00125CE9">
      <w:pPr>
        <w:spacing w:line="240" w:lineRule="exact"/>
        <w:rPr>
          <w:sz w:val="28"/>
          <w:szCs w:val="28"/>
        </w:rPr>
      </w:pPr>
      <w:r w:rsidRPr="003525EC">
        <w:rPr>
          <w:sz w:val="28"/>
          <w:szCs w:val="28"/>
        </w:rPr>
        <w:t>п. Пелым</w:t>
      </w:r>
    </w:p>
    <w:p w:rsidR="00132E55" w:rsidRDefault="00132E55">
      <w:pPr>
        <w:widowControl w:val="0"/>
        <w:autoSpaceDE w:val="0"/>
        <w:autoSpaceDN w:val="0"/>
        <w:adjustRightInd w:val="0"/>
        <w:outlineLvl w:val="0"/>
      </w:pPr>
    </w:p>
    <w:p w:rsidR="00132E55" w:rsidRPr="00125CE9" w:rsidRDefault="00132E55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5CE9">
        <w:rPr>
          <w:b/>
          <w:bCs/>
          <w:sz w:val="28"/>
          <w:szCs w:val="28"/>
        </w:rPr>
        <w:t xml:space="preserve">Об отчете «Об исполнении бюджета городского </w:t>
      </w:r>
    </w:p>
    <w:p w:rsidR="00132E55" w:rsidRPr="00125CE9" w:rsidRDefault="00132E55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Пелым за 1 полугодие  2013</w:t>
      </w:r>
      <w:r w:rsidRPr="00125CE9">
        <w:rPr>
          <w:b/>
          <w:bCs/>
          <w:sz w:val="28"/>
          <w:szCs w:val="28"/>
        </w:rPr>
        <w:t xml:space="preserve"> года»</w:t>
      </w:r>
    </w:p>
    <w:p w:rsidR="00132E55" w:rsidRPr="00125CE9" w:rsidRDefault="00132E55" w:rsidP="00125C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E55" w:rsidRPr="004411B2" w:rsidRDefault="00132E55" w:rsidP="0082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5CE9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125CE9">
        <w:rPr>
          <w:sz w:val="28"/>
          <w:szCs w:val="28"/>
        </w:rPr>
        <w:t xml:space="preserve">сновании Бюджетного </w:t>
      </w:r>
      <w:hyperlink r:id="rId5" w:history="1">
        <w:r w:rsidRPr="004411B2">
          <w:rPr>
            <w:sz w:val="28"/>
            <w:szCs w:val="28"/>
          </w:rPr>
          <w:t>кодекса</w:t>
        </w:r>
      </w:hyperlink>
      <w:r w:rsidRPr="004411B2">
        <w:rPr>
          <w:sz w:val="28"/>
          <w:szCs w:val="28"/>
        </w:rPr>
        <w:t xml:space="preserve"> Российской Федерации, в соответствии с Федеральным </w:t>
      </w:r>
      <w:hyperlink r:id="rId6" w:history="1">
        <w:r w:rsidRPr="004411B2">
          <w:rPr>
            <w:sz w:val="28"/>
            <w:szCs w:val="28"/>
          </w:rPr>
          <w:t>законом</w:t>
        </w:r>
      </w:hyperlink>
      <w:r w:rsidRPr="004411B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решени</w:t>
      </w:r>
      <w:r>
        <w:rPr>
          <w:sz w:val="28"/>
          <w:szCs w:val="28"/>
        </w:rPr>
        <w:t>ем</w:t>
      </w:r>
      <w:r w:rsidRPr="004411B2">
        <w:rPr>
          <w:sz w:val="28"/>
          <w:szCs w:val="28"/>
        </w:rPr>
        <w:t xml:space="preserve"> Думы городского округа Пелым  от 19.06.2012 г. </w:t>
      </w:r>
      <w:r>
        <w:rPr>
          <w:sz w:val="28"/>
          <w:szCs w:val="28"/>
        </w:rPr>
        <w:t xml:space="preserve">       </w:t>
      </w:r>
      <w:r w:rsidRPr="004411B2">
        <w:rPr>
          <w:sz w:val="28"/>
          <w:szCs w:val="28"/>
        </w:rPr>
        <w:t>№ 27/3 «Об утверждении Положения о бюджетном процессе в городском округе Пелым»,</w:t>
      </w:r>
      <w:r>
        <w:rPr>
          <w:sz w:val="28"/>
          <w:szCs w:val="28"/>
        </w:rPr>
        <w:t xml:space="preserve"> </w:t>
      </w:r>
      <w:r w:rsidRPr="004411B2">
        <w:rPr>
          <w:sz w:val="28"/>
          <w:szCs w:val="28"/>
        </w:rPr>
        <w:t xml:space="preserve">рассмотрев </w:t>
      </w:r>
      <w:hyperlink r:id="rId7" w:history="1">
        <w:r>
          <w:rPr>
            <w:sz w:val="28"/>
            <w:szCs w:val="28"/>
          </w:rPr>
          <w:t>п</w:t>
        </w:r>
        <w:r w:rsidRPr="004411B2">
          <w:rPr>
            <w:sz w:val="28"/>
            <w:szCs w:val="28"/>
          </w:rPr>
          <w:t>остановление</w:t>
        </w:r>
      </w:hyperlink>
      <w:r w:rsidRPr="004411B2">
        <w:rPr>
          <w:sz w:val="28"/>
          <w:szCs w:val="28"/>
        </w:rPr>
        <w:t xml:space="preserve"> Администрации городского округа Пелым </w:t>
      </w:r>
      <w:r>
        <w:rPr>
          <w:sz w:val="28"/>
          <w:szCs w:val="28"/>
        </w:rPr>
        <w:t xml:space="preserve"> от 26 июля</w:t>
      </w:r>
      <w:r w:rsidRPr="004411B2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254</w:t>
      </w:r>
      <w:r w:rsidRPr="004411B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</w:t>
      </w:r>
      <w:r w:rsidRPr="004411B2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4411B2">
        <w:rPr>
          <w:sz w:val="28"/>
          <w:szCs w:val="28"/>
        </w:rPr>
        <w:t xml:space="preserve"> об исполнении бюджета городского округа Пелым </w:t>
      </w:r>
      <w:r>
        <w:rPr>
          <w:sz w:val="28"/>
          <w:szCs w:val="28"/>
        </w:rPr>
        <w:t xml:space="preserve"> за I полугодие</w:t>
      </w:r>
      <w:r w:rsidRPr="004411B2">
        <w:rPr>
          <w:sz w:val="28"/>
          <w:szCs w:val="28"/>
        </w:rPr>
        <w:t xml:space="preserve"> 2013 года», руководствуясь </w:t>
      </w:r>
      <w:r>
        <w:rPr>
          <w:sz w:val="28"/>
          <w:szCs w:val="28"/>
        </w:rPr>
        <w:t xml:space="preserve">статьей </w:t>
      </w:r>
      <w:r w:rsidRPr="004411B2">
        <w:rPr>
          <w:sz w:val="28"/>
          <w:szCs w:val="28"/>
        </w:rPr>
        <w:t>2</w:t>
      </w:r>
      <w:hyperlink r:id="rId8" w:history="1">
        <w:r w:rsidRPr="004411B2">
          <w:rPr>
            <w:sz w:val="28"/>
            <w:szCs w:val="28"/>
          </w:rPr>
          <w:t>3</w:t>
        </w:r>
      </w:hyperlink>
      <w:r w:rsidRPr="004411B2">
        <w:rPr>
          <w:sz w:val="28"/>
          <w:szCs w:val="28"/>
        </w:rPr>
        <w:t xml:space="preserve"> Устава городского округа Пелым, Дума городского округа Пелым</w:t>
      </w:r>
    </w:p>
    <w:p w:rsidR="00132E55" w:rsidRPr="00125CE9" w:rsidRDefault="00132E55" w:rsidP="00125C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125CE9">
        <w:rPr>
          <w:sz w:val="28"/>
          <w:szCs w:val="28"/>
        </w:rPr>
        <w:t>:</w:t>
      </w:r>
    </w:p>
    <w:p w:rsidR="00132E55" w:rsidRPr="004411B2" w:rsidRDefault="00132E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1B2">
        <w:rPr>
          <w:sz w:val="28"/>
          <w:szCs w:val="28"/>
        </w:rPr>
        <w:t xml:space="preserve">1. </w:t>
      </w:r>
      <w:hyperlink w:anchor="Par34" w:history="1">
        <w:r w:rsidRPr="004411B2">
          <w:rPr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«</w:t>
      </w:r>
      <w:r w:rsidRPr="004411B2">
        <w:rPr>
          <w:sz w:val="28"/>
          <w:szCs w:val="28"/>
        </w:rPr>
        <w:t xml:space="preserve">Об исполнении бюджета городского округа  </w:t>
      </w:r>
      <w:r>
        <w:rPr>
          <w:sz w:val="28"/>
          <w:szCs w:val="28"/>
        </w:rPr>
        <w:t>Пелым за I полугодие</w:t>
      </w:r>
      <w:r w:rsidRPr="004411B2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года»</w:t>
      </w:r>
      <w:r w:rsidRPr="004411B2">
        <w:rPr>
          <w:sz w:val="28"/>
          <w:szCs w:val="28"/>
        </w:rPr>
        <w:t xml:space="preserve"> принять к сведению (Прил</w:t>
      </w:r>
      <w:r>
        <w:rPr>
          <w:sz w:val="28"/>
          <w:szCs w:val="28"/>
        </w:rPr>
        <w:t>ожение 1</w:t>
      </w:r>
      <w:r w:rsidRPr="004411B2">
        <w:rPr>
          <w:sz w:val="28"/>
          <w:szCs w:val="28"/>
        </w:rPr>
        <w:t>).</w:t>
      </w:r>
    </w:p>
    <w:p w:rsidR="00132E55" w:rsidRPr="004411B2" w:rsidRDefault="00132E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11B2">
        <w:rPr>
          <w:sz w:val="28"/>
          <w:szCs w:val="28"/>
        </w:rPr>
        <w:t>. Опубликов</w:t>
      </w:r>
      <w:r>
        <w:rPr>
          <w:sz w:val="28"/>
          <w:szCs w:val="28"/>
        </w:rPr>
        <w:t>ать настоящее Решение в газете «Пелымский вестник»</w:t>
      </w:r>
      <w:r w:rsidRPr="004411B2">
        <w:rPr>
          <w:sz w:val="28"/>
          <w:szCs w:val="28"/>
        </w:rPr>
        <w:t>.</w:t>
      </w:r>
    </w:p>
    <w:p w:rsidR="00132E55" w:rsidRPr="004411B2" w:rsidRDefault="00132E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11B2">
        <w:rPr>
          <w:sz w:val="28"/>
          <w:szCs w:val="28"/>
        </w:rPr>
        <w:t>. Контроль исполнения настоящего Решения возложить на постоянную комиссию по бюджету и эк</w:t>
      </w:r>
      <w:r>
        <w:rPr>
          <w:sz w:val="28"/>
          <w:szCs w:val="28"/>
        </w:rPr>
        <w:t>ономической политике (Щинов М.А.</w:t>
      </w:r>
      <w:r w:rsidRPr="004411B2">
        <w:rPr>
          <w:sz w:val="28"/>
          <w:szCs w:val="28"/>
        </w:rPr>
        <w:t>).</w:t>
      </w:r>
    </w:p>
    <w:p w:rsidR="00132E55" w:rsidRDefault="00132E55">
      <w:pPr>
        <w:widowControl w:val="0"/>
        <w:autoSpaceDE w:val="0"/>
        <w:autoSpaceDN w:val="0"/>
        <w:adjustRightInd w:val="0"/>
        <w:ind w:firstLine="540"/>
        <w:jc w:val="both"/>
      </w:pPr>
    </w:p>
    <w:p w:rsidR="00132E55" w:rsidRDefault="00132E55">
      <w:pPr>
        <w:widowControl w:val="0"/>
        <w:autoSpaceDE w:val="0"/>
        <w:autoSpaceDN w:val="0"/>
        <w:adjustRightInd w:val="0"/>
        <w:ind w:firstLine="540"/>
        <w:jc w:val="both"/>
      </w:pPr>
    </w:p>
    <w:p w:rsidR="00132E55" w:rsidRDefault="00132E55">
      <w:pPr>
        <w:widowControl w:val="0"/>
        <w:autoSpaceDE w:val="0"/>
        <w:autoSpaceDN w:val="0"/>
        <w:adjustRightInd w:val="0"/>
        <w:ind w:firstLine="540"/>
        <w:jc w:val="both"/>
      </w:pPr>
    </w:p>
    <w:p w:rsidR="00132E55" w:rsidRDefault="00132E5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4778"/>
        <w:gridCol w:w="4793"/>
      </w:tblGrid>
      <w:tr w:rsidR="00132E55" w:rsidTr="00E27BCA">
        <w:tc>
          <w:tcPr>
            <w:tcW w:w="4926" w:type="dxa"/>
          </w:tcPr>
          <w:p w:rsidR="00132E55" w:rsidRPr="00E27BCA" w:rsidRDefault="00132E55" w:rsidP="00E27BCA">
            <w:pPr>
              <w:suppressAutoHyphens/>
              <w:rPr>
                <w:sz w:val="28"/>
                <w:szCs w:val="28"/>
              </w:rPr>
            </w:pPr>
            <w:r w:rsidRPr="00E27BCA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132E55" w:rsidRPr="00E27BCA" w:rsidRDefault="00132E55" w:rsidP="00E27BCA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32E55" w:rsidRPr="00E27BCA" w:rsidRDefault="00132E55" w:rsidP="00E27BCA">
            <w:pPr>
              <w:suppressAutoHyphens/>
              <w:jc w:val="center"/>
              <w:rPr>
                <w:sz w:val="28"/>
                <w:szCs w:val="28"/>
              </w:rPr>
            </w:pPr>
            <w:r w:rsidRPr="00E27BCA">
              <w:rPr>
                <w:sz w:val="28"/>
                <w:szCs w:val="28"/>
              </w:rPr>
              <w:t xml:space="preserve">                         Ш.Т. Алиев </w:t>
            </w:r>
          </w:p>
        </w:tc>
        <w:tc>
          <w:tcPr>
            <w:tcW w:w="4927" w:type="dxa"/>
          </w:tcPr>
          <w:p w:rsidR="00132E55" w:rsidRPr="00E27BCA" w:rsidRDefault="00132E55" w:rsidP="001944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27BCA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132E55" w:rsidRPr="00E27BCA" w:rsidRDefault="00132E55" w:rsidP="00E27BCA">
            <w:pPr>
              <w:suppressAutoHyphens/>
              <w:jc w:val="right"/>
              <w:rPr>
                <w:sz w:val="28"/>
                <w:szCs w:val="28"/>
              </w:rPr>
            </w:pPr>
            <w:r w:rsidRPr="00E27BCA">
              <w:rPr>
                <w:sz w:val="28"/>
                <w:szCs w:val="28"/>
              </w:rPr>
              <w:t xml:space="preserve"> А.В. Лыссов</w:t>
            </w:r>
          </w:p>
        </w:tc>
      </w:tr>
    </w:tbl>
    <w:p w:rsidR="00132E55" w:rsidRDefault="00132E55">
      <w:pPr>
        <w:widowControl w:val="0"/>
        <w:autoSpaceDE w:val="0"/>
        <w:autoSpaceDN w:val="0"/>
        <w:adjustRightInd w:val="0"/>
        <w:ind w:firstLine="540"/>
        <w:jc w:val="both"/>
      </w:pPr>
    </w:p>
    <w:p w:rsidR="00132E55" w:rsidRDefault="00132E55">
      <w:pPr>
        <w:widowControl w:val="0"/>
        <w:autoSpaceDE w:val="0"/>
        <w:autoSpaceDN w:val="0"/>
        <w:adjustRightInd w:val="0"/>
        <w:ind w:firstLine="540"/>
        <w:jc w:val="both"/>
      </w:pPr>
    </w:p>
    <w:p w:rsidR="00132E55" w:rsidRDefault="00132E55" w:rsidP="0011642F">
      <w:pPr>
        <w:widowControl w:val="0"/>
        <w:autoSpaceDE w:val="0"/>
        <w:autoSpaceDN w:val="0"/>
        <w:adjustRightInd w:val="0"/>
        <w:jc w:val="both"/>
      </w:pPr>
    </w:p>
    <w:p w:rsidR="00132E55" w:rsidRDefault="00132E55">
      <w:pPr>
        <w:widowControl w:val="0"/>
        <w:autoSpaceDE w:val="0"/>
        <w:autoSpaceDN w:val="0"/>
        <w:adjustRightInd w:val="0"/>
        <w:ind w:firstLine="540"/>
        <w:jc w:val="both"/>
      </w:pPr>
    </w:p>
    <w:sectPr w:rsidR="00132E55" w:rsidSect="00EB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13"/>
    <w:rsid w:val="0000046B"/>
    <w:rsid w:val="00001953"/>
    <w:rsid w:val="00001FC5"/>
    <w:rsid w:val="0000205F"/>
    <w:rsid w:val="00007A7C"/>
    <w:rsid w:val="00011C39"/>
    <w:rsid w:val="0001200A"/>
    <w:rsid w:val="00016132"/>
    <w:rsid w:val="000163B2"/>
    <w:rsid w:val="00016C4D"/>
    <w:rsid w:val="00026C5F"/>
    <w:rsid w:val="00034F4C"/>
    <w:rsid w:val="00064AC6"/>
    <w:rsid w:val="00065923"/>
    <w:rsid w:val="00066F23"/>
    <w:rsid w:val="00070DB5"/>
    <w:rsid w:val="00071807"/>
    <w:rsid w:val="0008134B"/>
    <w:rsid w:val="00083220"/>
    <w:rsid w:val="000908A1"/>
    <w:rsid w:val="000914D8"/>
    <w:rsid w:val="0009234A"/>
    <w:rsid w:val="000928CA"/>
    <w:rsid w:val="00095D3F"/>
    <w:rsid w:val="000A0C0C"/>
    <w:rsid w:val="000A7425"/>
    <w:rsid w:val="000B0CD1"/>
    <w:rsid w:val="000B17B6"/>
    <w:rsid w:val="000C2558"/>
    <w:rsid w:val="000C263A"/>
    <w:rsid w:val="000C2F68"/>
    <w:rsid w:val="000D57C7"/>
    <w:rsid w:val="000D5D28"/>
    <w:rsid w:val="000E29C2"/>
    <w:rsid w:val="000E2CE3"/>
    <w:rsid w:val="000E7371"/>
    <w:rsid w:val="000F4F59"/>
    <w:rsid w:val="00100C80"/>
    <w:rsid w:val="00103EA3"/>
    <w:rsid w:val="0011642F"/>
    <w:rsid w:val="00122732"/>
    <w:rsid w:val="001241F0"/>
    <w:rsid w:val="00125CE9"/>
    <w:rsid w:val="00132504"/>
    <w:rsid w:val="00132975"/>
    <w:rsid w:val="00132E55"/>
    <w:rsid w:val="001336DB"/>
    <w:rsid w:val="001443D8"/>
    <w:rsid w:val="0014606D"/>
    <w:rsid w:val="001515FF"/>
    <w:rsid w:val="00153AD5"/>
    <w:rsid w:val="00155107"/>
    <w:rsid w:val="00171201"/>
    <w:rsid w:val="001720AA"/>
    <w:rsid w:val="001806D8"/>
    <w:rsid w:val="0018076E"/>
    <w:rsid w:val="00185257"/>
    <w:rsid w:val="0018712A"/>
    <w:rsid w:val="001903C0"/>
    <w:rsid w:val="001944B9"/>
    <w:rsid w:val="001A0676"/>
    <w:rsid w:val="001A138C"/>
    <w:rsid w:val="001B0E26"/>
    <w:rsid w:val="001B1D44"/>
    <w:rsid w:val="001C4719"/>
    <w:rsid w:val="001C5972"/>
    <w:rsid w:val="001D650B"/>
    <w:rsid w:val="001E4172"/>
    <w:rsid w:val="001E6CCA"/>
    <w:rsid w:val="001F2A84"/>
    <w:rsid w:val="001F6AB9"/>
    <w:rsid w:val="00205B1D"/>
    <w:rsid w:val="00207C1D"/>
    <w:rsid w:val="002154D2"/>
    <w:rsid w:val="00215C66"/>
    <w:rsid w:val="00234022"/>
    <w:rsid w:val="00234EF0"/>
    <w:rsid w:val="0023559A"/>
    <w:rsid w:val="00256ED1"/>
    <w:rsid w:val="00261CD8"/>
    <w:rsid w:val="00262076"/>
    <w:rsid w:val="00265FD8"/>
    <w:rsid w:val="00266DEF"/>
    <w:rsid w:val="00271042"/>
    <w:rsid w:val="00280818"/>
    <w:rsid w:val="00280EBC"/>
    <w:rsid w:val="002844A5"/>
    <w:rsid w:val="00291C09"/>
    <w:rsid w:val="00293B7D"/>
    <w:rsid w:val="002A3067"/>
    <w:rsid w:val="002B771B"/>
    <w:rsid w:val="002B7EAE"/>
    <w:rsid w:val="002C0080"/>
    <w:rsid w:val="002C1766"/>
    <w:rsid w:val="002E7E64"/>
    <w:rsid w:val="002F1D2E"/>
    <w:rsid w:val="002F2A65"/>
    <w:rsid w:val="002F3096"/>
    <w:rsid w:val="002F6B1C"/>
    <w:rsid w:val="003122F1"/>
    <w:rsid w:val="00312513"/>
    <w:rsid w:val="00315490"/>
    <w:rsid w:val="00320A05"/>
    <w:rsid w:val="00322988"/>
    <w:rsid w:val="00332731"/>
    <w:rsid w:val="0033432D"/>
    <w:rsid w:val="0033722B"/>
    <w:rsid w:val="00342D86"/>
    <w:rsid w:val="00343449"/>
    <w:rsid w:val="003504C0"/>
    <w:rsid w:val="003525EC"/>
    <w:rsid w:val="003567F4"/>
    <w:rsid w:val="003750D5"/>
    <w:rsid w:val="00380168"/>
    <w:rsid w:val="0038272A"/>
    <w:rsid w:val="0039609E"/>
    <w:rsid w:val="00396F48"/>
    <w:rsid w:val="003975E6"/>
    <w:rsid w:val="003A10C2"/>
    <w:rsid w:val="003A2F34"/>
    <w:rsid w:val="003A7630"/>
    <w:rsid w:val="003B5E07"/>
    <w:rsid w:val="003B7D61"/>
    <w:rsid w:val="003C2010"/>
    <w:rsid w:val="003E1A7C"/>
    <w:rsid w:val="003E1ED4"/>
    <w:rsid w:val="00400AEE"/>
    <w:rsid w:val="00412BBD"/>
    <w:rsid w:val="00414661"/>
    <w:rsid w:val="00420E2D"/>
    <w:rsid w:val="004362F4"/>
    <w:rsid w:val="0044066A"/>
    <w:rsid w:val="004411B2"/>
    <w:rsid w:val="00441FD1"/>
    <w:rsid w:val="00450EC5"/>
    <w:rsid w:val="0045721A"/>
    <w:rsid w:val="0046081B"/>
    <w:rsid w:val="0046271A"/>
    <w:rsid w:val="00472DF8"/>
    <w:rsid w:val="0047356E"/>
    <w:rsid w:val="00480AD8"/>
    <w:rsid w:val="00482B12"/>
    <w:rsid w:val="00487019"/>
    <w:rsid w:val="00487171"/>
    <w:rsid w:val="004911AB"/>
    <w:rsid w:val="004926CA"/>
    <w:rsid w:val="004945DA"/>
    <w:rsid w:val="004A7C1A"/>
    <w:rsid w:val="004B38F9"/>
    <w:rsid w:val="004C1B26"/>
    <w:rsid w:val="004C4266"/>
    <w:rsid w:val="004C52FB"/>
    <w:rsid w:val="004E2A1F"/>
    <w:rsid w:val="004E31C0"/>
    <w:rsid w:val="004E5A76"/>
    <w:rsid w:val="004E7339"/>
    <w:rsid w:val="004F00FD"/>
    <w:rsid w:val="004F7E48"/>
    <w:rsid w:val="005068AD"/>
    <w:rsid w:val="00517E61"/>
    <w:rsid w:val="00521A7E"/>
    <w:rsid w:val="00522F27"/>
    <w:rsid w:val="00527D9B"/>
    <w:rsid w:val="005301FF"/>
    <w:rsid w:val="00530589"/>
    <w:rsid w:val="0053264F"/>
    <w:rsid w:val="00550911"/>
    <w:rsid w:val="00551E47"/>
    <w:rsid w:val="00560200"/>
    <w:rsid w:val="005630C8"/>
    <w:rsid w:val="00582BAC"/>
    <w:rsid w:val="005922C0"/>
    <w:rsid w:val="0059239C"/>
    <w:rsid w:val="005A37C5"/>
    <w:rsid w:val="005A6055"/>
    <w:rsid w:val="005A7F39"/>
    <w:rsid w:val="005B4171"/>
    <w:rsid w:val="005C5AD8"/>
    <w:rsid w:val="005D2376"/>
    <w:rsid w:val="005D2D65"/>
    <w:rsid w:val="005D2F8D"/>
    <w:rsid w:val="005F512E"/>
    <w:rsid w:val="005F572C"/>
    <w:rsid w:val="00600585"/>
    <w:rsid w:val="006014C5"/>
    <w:rsid w:val="00647381"/>
    <w:rsid w:val="006605E5"/>
    <w:rsid w:val="00671100"/>
    <w:rsid w:val="00672F94"/>
    <w:rsid w:val="00681EFD"/>
    <w:rsid w:val="00682BDB"/>
    <w:rsid w:val="006A1F13"/>
    <w:rsid w:val="006A27EF"/>
    <w:rsid w:val="006A5744"/>
    <w:rsid w:val="006A7C19"/>
    <w:rsid w:val="006B4E98"/>
    <w:rsid w:val="006C4480"/>
    <w:rsid w:val="006D5BFB"/>
    <w:rsid w:val="006D798B"/>
    <w:rsid w:val="006E00E9"/>
    <w:rsid w:val="006F1517"/>
    <w:rsid w:val="006F1684"/>
    <w:rsid w:val="006F494D"/>
    <w:rsid w:val="006F5B32"/>
    <w:rsid w:val="006F7412"/>
    <w:rsid w:val="00707325"/>
    <w:rsid w:val="0073177F"/>
    <w:rsid w:val="00731FA3"/>
    <w:rsid w:val="0073628A"/>
    <w:rsid w:val="00741951"/>
    <w:rsid w:val="00742D04"/>
    <w:rsid w:val="00745104"/>
    <w:rsid w:val="007518A4"/>
    <w:rsid w:val="00752513"/>
    <w:rsid w:val="007536B9"/>
    <w:rsid w:val="0076074A"/>
    <w:rsid w:val="007646EA"/>
    <w:rsid w:val="00767150"/>
    <w:rsid w:val="007671F1"/>
    <w:rsid w:val="00767215"/>
    <w:rsid w:val="00770F9B"/>
    <w:rsid w:val="00771561"/>
    <w:rsid w:val="0077277E"/>
    <w:rsid w:val="0077653D"/>
    <w:rsid w:val="00783EBB"/>
    <w:rsid w:val="00786ADE"/>
    <w:rsid w:val="0078746B"/>
    <w:rsid w:val="00791193"/>
    <w:rsid w:val="00792743"/>
    <w:rsid w:val="007A1BE7"/>
    <w:rsid w:val="007A229C"/>
    <w:rsid w:val="007A3284"/>
    <w:rsid w:val="007B040D"/>
    <w:rsid w:val="007B25D8"/>
    <w:rsid w:val="007D0E90"/>
    <w:rsid w:val="007D52A8"/>
    <w:rsid w:val="007F6985"/>
    <w:rsid w:val="00804523"/>
    <w:rsid w:val="00804CD1"/>
    <w:rsid w:val="00806215"/>
    <w:rsid w:val="00825FE8"/>
    <w:rsid w:val="00833CA5"/>
    <w:rsid w:val="008447AF"/>
    <w:rsid w:val="0085205D"/>
    <w:rsid w:val="00853010"/>
    <w:rsid w:val="0086076B"/>
    <w:rsid w:val="00860D57"/>
    <w:rsid w:val="008631E6"/>
    <w:rsid w:val="00864F31"/>
    <w:rsid w:val="008677A7"/>
    <w:rsid w:val="008707DE"/>
    <w:rsid w:val="00882688"/>
    <w:rsid w:val="00884875"/>
    <w:rsid w:val="0089595E"/>
    <w:rsid w:val="00896F12"/>
    <w:rsid w:val="008972FB"/>
    <w:rsid w:val="0089731E"/>
    <w:rsid w:val="008A0B89"/>
    <w:rsid w:val="008A2CAA"/>
    <w:rsid w:val="008A4B74"/>
    <w:rsid w:val="008A5639"/>
    <w:rsid w:val="008A7992"/>
    <w:rsid w:val="008B4CE5"/>
    <w:rsid w:val="008C03D1"/>
    <w:rsid w:val="008C225A"/>
    <w:rsid w:val="008C7265"/>
    <w:rsid w:val="008D266F"/>
    <w:rsid w:val="008D4FF8"/>
    <w:rsid w:val="008D5E41"/>
    <w:rsid w:val="008D71A0"/>
    <w:rsid w:val="008E0A3D"/>
    <w:rsid w:val="008F4079"/>
    <w:rsid w:val="008F4E56"/>
    <w:rsid w:val="00900CA6"/>
    <w:rsid w:val="00901160"/>
    <w:rsid w:val="00902ADF"/>
    <w:rsid w:val="009144D1"/>
    <w:rsid w:val="00930B61"/>
    <w:rsid w:val="0093701B"/>
    <w:rsid w:val="00945C39"/>
    <w:rsid w:val="00960E5F"/>
    <w:rsid w:val="00962938"/>
    <w:rsid w:val="00966F32"/>
    <w:rsid w:val="00973979"/>
    <w:rsid w:val="00976CA6"/>
    <w:rsid w:val="00992172"/>
    <w:rsid w:val="009923DC"/>
    <w:rsid w:val="00995FF6"/>
    <w:rsid w:val="009A5A53"/>
    <w:rsid w:val="009A5D8E"/>
    <w:rsid w:val="009B329F"/>
    <w:rsid w:val="009C3401"/>
    <w:rsid w:val="009D1BFC"/>
    <w:rsid w:val="009E184C"/>
    <w:rsid w:val="009E2295"/>
    <w:rsid w:val="009E253D"/>
    <w:rsid w:val="009F1A83"/>
    <w:rsid w:val="009F6F10"/>
    <w:rsid w:val="009F7E0D"/>
    <w:rsid w:val="00A11E28"/>
    <w:rsid w:val="00A1655C"/>
    <w:rsid w:val="00A17CE1"/>
    <w:rsid w:val="00A17CF3"/>
    <w:rsid w:val="00A2384F"/>
    <w:rsid w:val="00A23C6D"/>
    <w:rsid w:val="00A33DB3"/>
    <w:rsid w:val="00A36B8B"/>
    <w:rsid w:val="00A37BCF"/>
    <w:rsid w:val="00A40DFC"/>
    <w:rsid w:val="00A4624E"/>
    <w:rsid w:val="00A52A65"/>
    <w:rsid w:val="00A53410"/>
    <w:rsid w:val="00A60DB8"/>
    <w:rsid w:val="00A61EC8"/>
    <w:rsid w:val="00A61F3A"/>
    <w:rsid w:val="00A70377"/>
    <w:rsid w:val="00A74E8A"/>
    <w:rsid w:val="00A80EAE"/>
    <w:rsid w:val="00A81F31"/>
    <w:rsid w:val="00A841B3"/>
    <w:rsid w:val="00A87B19"/>
    <w:rsid w:val="00A909BC"/>
    <w:rsid w:val="00A91D67"/>
    <w:rsid w:val="00A93CDA"/>
    <w:rsid w:val="00A954DC"/>
    <w:rsid w:val="00AA569C"/>
    <w:rsid w:val="00AA6934"/>
    <w:rsid w:val="00AB7E00"/>
    <w:rsid w:val="00AC57CA"/>
    <w:rsid w:val="00AC5BCE"/>
    <w:rsid w:val="00AC6754"/>
    <w:rsid w:val="00AD1527"/>
    <w:rsid w:val="00AD1C82"/>
    <w:rsid w:val="00AE4004"/>
    <w:rsid w:val="00AF3094"/>
    <w:rsid w:val="00AF5F89"/>
    <w:rsid w:val="00B06693"/>
    <w:rsid w:val="00B24923"/>
    <w:rsid w:val="00B35393"/>
    <w:rsid w:val="00B51D65"/>
    <w:rsid w:val="00B57F42"/>
    <w:rsid w:val="00B65004"/>
    <w:rsid w:val="00B67BC7"/>
    <w:rsid w:val="00B71471"/>
    <w:rsid w:val="00B76EC6"/>
    <w:rsid w:val="00B86E11"/>
    <w:rsid w:val="00B9690D"/>
    <w:rsid w:val="00BA0150"/>
    <w:rsid w:val="00BA337D"/>
    <w:rsid w:val="00BA3E91"/>
    <w:rsid w:val="00BB3C6A"/>
    <w:rsid w:val="00BB5778"/>
    <w:rsid w:val="00BC2405"/>
    <w:rsid w:val="00BC284F"/>
    <w:rsid w:val="00BC47E0"/>
    <w:rsid w:val="00BD1A7D"/>
    <w:rsid w:val="00BD42FF"/>
    <w:rsid w:val="00BD4BD7"/>
    <w:rsid w:val="00BD6E69"/>
    <w:rsid w:val="00BE32D9"/>
    <w:rsid w:val="00C167EC"/>
    <w:rsid w:val="00C17F41"/>
    <w:rsid w:val="00C261FA"/>
    <w:rsid w:val="00C32F20"/>
    <w:rsid w:val="00C3434F"/>
    <w:rsid w:val="00C34517"/>
    <w:rsid w:val="00C34E36"/>
    <w:rsid w:val="00C44C40"/>
    <w:rsid w:val="00C44EEB"/>
    <w:rsid w:val="00C461E3"/>
    <w:rsid w:val="00C529CE"/>
    <w:rsid w:val="00C565AF"/>
    <w:rsid w:val="00C60E4C"/>
    <w:rsid w:val="00C6199B"/>
    <w:rsid w:val="00C6606C"/>
    <w:rsid w:val="00C70273"/>
    <w:rsid w:val="00C7579B"/>
    <w:rsid w:val="00C75E51"/>
    <w:rsid w:val="00C76461"/>
    <w:rsid w:val="00C77C85"/>
    <w:rsid w:val="00C80451"/>
    <w:rsid w:val="00C85BBA"/>
    <w:rsid w:val="00C93E97"/>
    <w:rsid w:val="00C947D1"/>
    <w:rsid w:val="00C9533D"/>
    <w:rsid w:val="00CA2E6E"/>
    <w:rsid w:val="00CB5405"/>
    <w:rsid w:val="00CC2362"/>
    <w:rsid w:val="00CC3F0F"/>
    <w:rsid w:val="00CF255A"/>
    <w:rsid w:val="00CF27BA"/>
    <w:rsid w:val="00CF3131"/>
    <w:rsid w:val="00CF3CC4"/>
    <w:rsid w:val="00CF68AC"/>
    <w:rsid w:val="00D0117D"/>
    <w:rsid w:val="00D01D59"/>
    <w:rsid w:val="00D17002"/>
    <w:rsid w:val="00D21FDD"/>
    <w:rsid w:val="00D242C1"/>
    <w:rsid w:val="00D40384"/>
    <w:rsid w:val="00D41BEC"/>
    <w:rsid w:val="00D424D9"/>
    <w:rsid w:val="00D4416E"/>
    <w:rsid w:val="00D4621B"/>
    <w:rsid w:val="00D479C7"/>
    <w:rsid w:val="00D47DA3"/>
    <w:rsid w:val="00D654F9"/>
    <w:rsid w:val="00D65BC2"/>
    <w:rsid w:val="00D70323"/>
    <w:rsid w:val="00D75DA6"/>
    <w:rsid w:val="00D85167"/>
    <w:rsid w:val="00D8541A"/>
    <w:rsid w:val="00D87A92"/>
    <w:rsid w:val="00D92487"/>
    <w:rsid w:val="00DA3D1C"/>
    <w:rsid w:val="00DA79BF"/>
    <w:rsid w:val="00DB0369"/>
    <w:rsid w:val="00DB59CE"/>
    <w:rsid w:val="00DD2409"/>
    <w:rsid w:val="00DD6220"/>
    <w:rsid w:val="00DD67F8"/>
    <w:rsid w:val="00DE2F25"/>
    <w:rsid w:val="00DE4C0F"/>
    <w:rsid w:val="00DF7563"/>
    <w:rsid w:val="00E04FD6"/>
    <w:rsid w:val="00E11A16"/>
    <w:rsid w:val="00E16079"/>
    <w:rsid w:val="00E22B1A"/>
    <w:rsid w:val="00E27BCA"/>
    <w:rsid w:val="00E34040"/>
    <w:rsid w:val="00E37514"/>
    <w:rsid w:val="00E37CCE"/>
    <w:rsid w:val="00E42E15"/>
    <w:rsid w:val="00E4475F"/>
    <w:rsid w:val="00E4493C"/>
    <w:rsid w:val="00E51EF3"/>
    <w:rsid w:val="00E64387"/>
    <w:rsid w:val="00E75941"/>
    <w:rsid w:val="00E76443"/>
    <w:rsid w:val="00E76772"/>
    <w:rsid w:val="00E80F01"/>
    <w:rsid w:val="00E87822"/>
    <w:rsid w:val="00E93892"/>
    <w:rsid w:val="00E94177"/>
    <w:rsid w:val="00E978DD"/>
    <w:rsid w:val="00EA3DA7"/>
    <w:rsid w:val="00EA63D3"/>
    <w:rsid w:val="00EB1C82"/>
    <w:rsid w:val="00EB5F64"/>
    <w:rsid w:val="00EB65D3"/>
    <w:rsid w:val="00EB70A0"/>
    <w:rsid w:val="00EB7A19"/>
    <w:rsid w:val="00EC5A49"/>
    <w:rsid w:val="00ED7279"/>
    <w:rsid w:val="00EE7BAD"/>
    <w:rsid w:val="00EF5D3B"/>
    <w:rsid w:val="00EF6E33"/>
    <w:rsid w:val="00F117CA"/>
    <w:rsid w:val="00F126C8"/>
    <w:rsid w:val="00F14BE9"/>
    <w:rsid w:val="00F17882"/>
    <w:rsid w:val="00F17E9A"/>
    <w:rsid w:val="00F26F93"/>
    <w:rsid w:val="00F27986"/>
    <w:rsid w:val="00F3093D"/>
    <w:rsid w:val="00F3154C"/>
    <w:rsid w:val="00F356E4"/>
    <w:rsid w:val="00F369B2"/>
    <w:rsid w:val="00F36B5E"/>
    <w:rsid w:val="00F572E4"/>
    <w:rsid w:val="00F6006F"/>
    <w:rsid w:val="00F62698"/>
    <w:rsid w:val="00F662F0"/>
    <w:rsid w:val="00F71E2B"/>
    <w:rsid w:val="00F7566E"/>
    <w:rsid w:val="00F86D08"/>
    <w:rsid w:val="00F86D6F"/>
    <w:rsid w:val="00F877FD"/>
    <w:rsid w:val="00F87A18"/>
    <w:rsid w:val="00F91075"/>
    <w:rsid w:val="00F97CF9"/>
    <w:rsid w:val="00FB07F3"/>
    <w:rsid w:val="00FB44F3"/>
    <w:rsid w:val="00FB7C4C"/>
    <w:rsid w:val="00FC3DC3"/>
    <w:rsid w:val="00FC7949"/>
    <w:rsid w:val="00FC7CBD"/>
    <w:rsid w:val="00FF7B3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1F1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4411B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39C6C81FA2B03C58E6858C491753D8134A92B9AD652E887DC60C7701D216067D1B358E1152DE3DD2809E3b8o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39C6C81FA2B03C58E6858C491753D8134A92B9AD657E987D260C7701D216067bDo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39C6C81FA2B03C58E7655D2FD2B37813DF5219BD558BAD28E66902Fb4oDS" TargetMode="External"/><Relationship Id="rId5" Type="http://schemas.openxmlformats.org/officeDocument/2006/relationships/hyperlink" Target="consultantplus://offline/ref=30E39C6C81FA2B03C58E7655D2FD2B37813EF02293D158BAD28E66902Fb4oD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265</Words>
  <Characters>1515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16</cp:revision>
  <cp:lastPrinted>2013-10-31T03:53:00Z</cp:lastPrinted>
  <dcterms:created xsi:type="dcterms:W3CDTF">2013-10-11T09:37:00Z</dcterms:created>
  <dcterms:modified xsi:type="dcterms:W3CDTF">2015-09-08T09:39:00Z</dcterms:modified>
</cp:coreProperties>
</file>