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AB" w:rsidRPr="00D11C74" w:rsidRDefault="00B053AB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B053AB" w:rsidRPr="00D11C74" w:rsidRDefault="00B053AB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B053AB" w:rsidRPr="00D11C74" w:rsidRDefault="00B053AB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53AB" w:rsidRPr="00D11C74" w:rsidRDefault="00B053AB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B053AB" w:rsidRPr="00D11C74" w:rsidRDefault="00B053AB" w:rsidP="005E7C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ПЯТОГО СОЗЫВА</w:t>
      </w:r>
    </w:p>
    <w:p w:rsidR="00B053AB" w:rsidRPr="00D11C74" w:rsidRDefault="00B053AB" w:rsidP="00471E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ШЕСТНАДЦАТОЕ ЗАСЕДАНИЕ</w:t>
      </w:r>
    </w:p>
    <w:p w:rsidR="00B053AB" w:rsidRPr="00D11C74" w:rsidRDefault="00B053AB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3AB" w:rsidRDefault="00B053AB" w:rsidP="00565B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3AB" w:rsidRPr="00D11C74" w:rsidRDefault="00B053AB" w:rsidP="00565B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B053AB" w:rsidRPr="00D11C74" w:rsidRDefault="00B053AB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3AB" w:rsidRPr="00D11C74" w:rsidRDefault="00B053AB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 xml:space="preserve">от 24.12.2013 г. № </w:t>
      </w:r>
      <w:r>
        <w:rPr>
          <w:rFonts w:ascii="Times New Roman" w:hAnsi="Times New Roman"/>
          <w:sz w:val="26"/>
          <w:szCs w:val="26"/>
        </w:rPr>
        <w:t>137/16</w:t>
      </w:r>
    </w:p>
    <w:p w:rsidR="00B053AB" w:rsidRPr="00D11C74" w:rsidRDefault="00B053AB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11C74">
        <w:rPr>
          <w:rFonts w:ascii="Times New Roman" w:hAnsi="Times New Roman"/>
          <w:sz w:val="26"/>
          <w:szCs w:val="26"/>
        </w:rPr>
        <w:t>п. Пелым</w:t>
      </w:r>
    </w:p>
    <w:p w:rsidR="00B053AB" w:rsidRPr="00D11C74" w:rsidRDefault="00B053AB" w:rsidP="005E7C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53AB" w:rsidRPr="00D11C74" w:rsidRDefault="00B053AB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</w:t>
      </w:r>
    </w:p>
    <w:p w:rsidR="00B053AB" w:rsidRPr="00D11C74" w:rsidRDefault="00B053AB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городского округа Пелым от 25.12.2012 года № 60/6</w:t>
      </w:r>
    </w:p>
    <w:p w:rsidR="00B053AB" w:rsidRPr="00D11C74" w:rsidRDefault="00B053AB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 xml:space="preserve">«Об утверждении бюджета городского округа Пелым </w:t>
      </w:r>
    </w:p>
    <w:p w:rsidR="00B053AB" w:rsidRPr="00D11C74" w:rsidRDefault="00B053AB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на 2013 год»</w:t>
      </w:r>
    </w:p>
    <w:p w:rsidR="00B053AB" w:rsidRDefault="00B053AB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3AB" w:rsidRPr="00D11C74" w:rsidRDefault="00B053AB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3AB" w:rsidRPr="00D11C74" w:rsidRDefault="00B053AB" w:rsidP="00387DC5">
      <w:pPr>
        <w:pStyle w:val="BodyText2"/>
        <w:ind w:firstLine="708"/>
        <w:rPr>
          <w:sz w:val="26"/>
          <w:szCs w:val="26"/>
        </w:rPr>
      </w:pPr>
      <w:r w:rsidRPr="00D11C74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D11C74">
        <w:rPr>
          <w:sz w:val="26"/>
          <w:szCs w:val="26"/>
        </w:rPr>
        <w:t xml:space="preserve"> с Бюджетным </w:t>
      </w:r>
      <w:hyperlink r:id="rId6" w:history="1">
        <w:r w:rsidRPr="00D11C74">
          <w:rPr>
            <w:rStyle w:val="Hyperlink"/>
            <w:color w:val="auto"/>
            <w:sz w:val="26"/>
            <w:szCs w:val="26"/>
            <w:u w:val="none"/>
          </w:rPr>
          <w:t>кодексом</w:t>
        </w:r>
      </w:hyperlink>
      <w:r w:rsidRPr="00D11C74">
        <w:rPr>
          <w:sz w:val="26"/>
          <w:szCs w:val="26"/>
        </w:rPr>
        <w:t xml:space="preserve"> Российской Федерации, Законом Свердловской области от 7 декабря 2012 года № 104-ОЗ «Об областном бюджете на 2013 год и плановый период 2014 и 2015 годов», руководствуясь статьей 54 Устава городского округа Пелым, Дума городского округа Пелым</w:t>
      </w:r>
    </w:p>
    <w:p w:rsidR="00B053AB" w:rsidRPr="00D11C74" w:rsidRDefault="00B053AB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РЕШИЛА:</w:t>
      </w:r>
    </w:p>
    <w:p w:rsidR="00B053AB" w:rsidRPr="00D11C74" w:rsidRDefault="00B053AB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 xml:space="preserve">Уменьшить доходы местного бюджета на 2013 год  на  </w:t>
      </w:r>
      <w:r>
        <w:rPr>
          <w:rFonts w:ascii="Times New Roman" w:hAnsi="Times New Roman"/>
          <w:sz w:val="26"/>
          <w:szCs w:val="26"/>
        </w:rPr>
        <w:t>447 5</w:t>
      </w:r>
      <w:r w:rsidRPr="00D11C74">
        <w:rPr>
          <w:rFonts w:ascii="Times New Roman" w:hAnsi="Times New Roman"/>
          <w:sz w:val="26"/>
          <w:szCs w:val="26"/>
        </w:rPr>
        <w:t>00 рублей.</w:t>
      </w:r>
    </w:p>
    <w:p w:rsidR="00B053AB" w:rsidRPr="00D11C74" w:rsidRDefault="00B053AB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 xml:space="preserve">Уменьшить расходы местного бюджета на 2013 год  </w:t>
      </w:r>
      <w:r>
        <w:rPr>
          <w:rFonts w:ascii="Times New Roman" w:hAnsi="Times New Roman"/>
          <w:sz w:val="26"/>
          <w:szCs w:val="26"/>
        </w:rPr>
        <w:t>на 447 5</w:t>
      </w:r>
      <w:r w:rsidRPr="00D11C74">
        <w:rPr>
          <w:rFonts w:ascii="Times New Roman" w:hAnsi="Times New Roman"/>
          <w:sz w:val="26"/>
          <w:szCs w:val="26"/>
        </w:rPr>
        <w:t>00 рублей.</w:t>
      </w:r>
    </w:p>
    <w:p w:rsidR="00B053AB" w:rsidRPr="00D11C74" w:rsidRDefault="00B053AB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3.  Внести в решение Думы городского округа Пелым от 25.12.2012 года  № 60/6 «Об утверждении бюджета городского округа Пелым на 2013 год» следующие изменения:</w:t>
      </w:r>
    </w:p>
    <w:p w:rsidR="00B053AB" w:rsidRPr="00D11C74" w:rsidRDefault="00B053AB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3.1. подпункт 1 пункта 1 изложить в следующей редакции:</w:t>
      </w:r>
    </w:p>
    <w:p w:rsidR="00B053AB" w:rsidRPr="00D11C74" w:rsidRDefault="00B053AB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 xml:space="preserve">«1) общий объем доходов бюджета городского округа Пелым на 2013 год составляет </w:t>
      </w:r>
      <w:r>
        <w:rPr>
          <w:rFonts w:ascii="Times New Roman" w:hAnsi="Times New Roman"/>
          <w:sz w:val="26"/>
          <w:szCs w:val="26"/>
        </w:rPr>
        <w:t>168 610 8</w:t>
      </w:r>
      <w:r w:rsidRPr="00D11C74">
        <w:rPr>
          <w:rFonts w:ascii="Times New Roman" w:hAnsi="Times New Roman"/>
          <w:sz w:val="26"/>
          <w:szCs w:val="26"/>
        </w:rPr>
        <w:t xml:space="preserve">24 рубля, в том числе объем межбюджетных трансфертов из областного бюджета – </w:t>
      </w:r>
      <w:r>
        <w:rPr>
          <w:rFonts w:ascii="Times New Roman" w:hAnsi="Times New Roman"/>
          <w:sz w:val="26"/>
          <w:szCs w:val="26"/>
        </w:rPr>
        <w:t>113 243 8</w:t>
      </w:r>
      <w:r w:rsidRPr="00D11C74">
        <w:rPr>
          <w:rFonts w:ascii="Times New Roman" w:hAnsi="Times New Roman"/>
          <w:sz w:val="26"/>
          <w:szCs w:val="26"/>
        </w:rPr>
        <w:t>24 рубля;»;</w:t>
      </w:r>
    </w:p>
    <w:p w:rsidR="00B053AB" w:rsidRPr="00D11C74" w:rsidRDefault="00B053AB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3.2. подпункт 2 пункта 1 изложить в следующей редакции:</w:t>
      </w:r>
    </w:p>
    <w:p w:rsidR="00B053AB" w:rsidRPr="00D11C74" w:rsidRDefault="00B053AB" w:rsidP="00D83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 xml:space="preserve">«2) общий объем расходов бюджета городского округа Пелым на 2013 год </w:t>
      </w:r>
      <w:r>
        <w:rPr>
          <w:rFonts w:ascii="Times New Roman" w:hAnsi="Times New Roman"/>
          <w:sz w:val="26"/>
          <w:szCs w:val="26"/>
        </w:rPr>
        <w:t>составляет 187 904 9</w:t>
      </w:r>
      <w:r w:rsidRPr="00D11C74">
        <w:rPr>
          <w:rFonts w:ascii="Times New Roman" w:hAnsi="Times New Roman"/>
          <w:sz w:val="26"/>
          <w:szCs w:val="26"/>
        </w:rPr>
        <w:t>50 рублей, в том числе объем расходов, осуществляемых за счет субвенций из областного бюджета – 44</w:t>
      </w:r>
      <w:r>
        <w:rPr>
          <w:rFonts w:ascii="Times New Roman" w:hAnsi="Times New Roman"/>
          <w:sz w:val="26"/>
          <w:szCs w:val="26"/>
        </w:rPr>
        <w:t> 109 9</w:t>
      </w:r>
      <w:r w:rsidRPr="00D11C74">
        <w:rPr>
          <w:rFonts w:ascii="Times New Roman" w:hAnsi="Times New Roman"/>
          <w:sz w:val="26"/>
          <w:szCs w:val="26"/>
        </w:rPr>
        <w:t>00</w:t>
      </w:r>
      <w:r w:rsidRPr="00D11C7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11C74">
        <w:rPr>
          <w:rFonts w:ascii="Times New Roman" w:hAnsi="Times New Roman"/>
          <w:sz w:val="26"/>
          <w:szCs w:val="26"/>
        </w:rPr>
        <w:t>рублей;»;</w:t>
      </w:r>
    </w:p>
    <w:p w:rsidR="00B053AB" w:rsidRPr="00D11C74" w:rsidRDefault="00B053AB" w:rsidP="00EC2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3.3. подпункт 4 пункта 1 изложить в следующей редакции:</w:t>
      </w:r>
    </w:p>
    <w:p w:rsidR="00B053AB" w:rsidRPr="00D11C74" w:rsidRDefault="00B053AB" w:rsidP="00EC2D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«4) размер дефицита бюджета городского округа Пелым на 2013 год соста</w:t>
      </w:r>
      <w:r>
        <w:rPr>
          <w:rFonts w:ascii="Times New Roman" w:hAnsi="Times New Roman"/>
          <w:sz w:val="26"/>
          <w:szCs w:val="26"/>
        </w:rPr>
        <w:t>вляет 19 294 126 рублей (</w:t>
      </w:r>
      <w:r w:rsidRPr="00D11C74">
        <w:rPr>
          <w:rFonts w:ascii="Times New Roman" w:hAnsi="Times New Roman"/>
          <w:sz w:val="26"/>
          <w:szCs w:val="26"/>
        </w:rPr>
        <w:t>47,</w:t>
      </w:r>
      <w:r>
        <w:rPr>
          <w:rFonts w:ascii="Times New Roman" w:hAnsi="Times New Roman"/>
          <w:sz w:val="26"/>
          <w:szCs w:val="26"/>
        </w:rPr>
        <w:t xml:space="preserve">7 %  объема доходов </w:t>
      </w:r>
      <w:r w:rsidRPr="00D11C74">
        <w:rPr>
          <w:rFonts w:ascii="Times New Roman" w:hAnsi="Times New Roman"/>
          <w:sz w:val="26"/>
          <w:szCs w:val="26"/>
        </w:rPr>
        <w:t xml:space="preserve">без учета безвозмездных поступлений) или </w:t>
      </w:r>
      <w:r>
        <w:rPr>
          <w:rFonts w:ascii="Times New Roman" w:hAnsi="Times New Roman"/>
          <w:sz w:val="26"/>
          <w:szCs w:val="26"/>
        </w:rPr>
        <w:t>3 954 126 рублей (</w:t>
      </w:r>
      <w:r w:rsidRPr="00D11C74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8 % объема доходов без учета безвозмездных поступлений) без учета утвержденных в составе источников финансирования дефицита бюджета городского округа Пелым остатков средств на счетах по учету средств бюджета городского округа Пелым в сумме 15 340 000 рублей</w:t>
      </w:r>
      <w:r w:rsidRPr="00D11C74">
        <w:rPr>
          <w:rFonts w:ascii="Times New Roman" w:hAnsi="Times New Roman"/>
          <w:sz w:val="26"/>
          <w:szCs w:val="26"/>
        </w:rPr>
        <w:t>;»</w:t>
      </w:r>
      <w:r>
        <w:rPr>
          <w:rFonts w:ascii="Times New Roman" w:hAnsi="Times New Roman"/>
          <w:sz w:val="26"/>
          <w:szCs w:val="26"/>
        </w:rPr>
        <w:t>.</w:t>
      </w:r>
    </w:p>
    <w:p w:rsidR="00B053AB" w:rsidRPr="00D11C74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4. Приложения 1, 2, 3, 4, 6  изложить в новой редакции (прилагаются).</w:t>
      </w: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5. Настоящее Решение вступает в силу после официального опубликования (обнародования).</w:t>
      </w:r>
    </w:p>
    <w:p w:rsidR="00B053AB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Pr="00D11C74" w:rsidRDefault="00B053AB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</w:p>
    <w:p w:rsidR="00B053AB" w:rsidRPr="00D11C74" w:rsidRDefault="00B053AB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247"/>
        <w:gridCol w:w="10247"/>
      </w:tblGrid>
      <w:tr w:rsidR="00B053AB" w:rsidRPr="00D11C74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B053AB" w:rsidRPr="00DE35DC" w:rsidTr="00221ECE">
              <w:tc>
                <w:tcPr>
                  <w:tcW w:w="4926" w:type="dxa"/>
                </w:tcPr>
                <w:p w:rsidR="00B053AB" w:rsidRDefault="00B053AB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городского округа Пелым </w:t>
                  </w:r>
                </w:p>
                <w:p w:rsidR="00B053AB" w:rsidRPr="00DE35DC" w:rsidRDefault="00B053AB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Ш.Т. Алиев </w:t>
                  </w:r>
                </w:p>
              </w:tc>
              <w:tc>
                <w:tcPr>
                  <w:tcW w:w="5105" w:type="dxa"/>
                </w:tcPr>
                <w:p w:rsidR="00B053AB" w:rsidRPr="00DE35DC" w:rsidRDefault="00B053AB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Думы        городского округа Пелым</w:t>
                  </w:r>
                </w:p>
                <w:p w:rsidR="00B053AB" w:rsidRPr="00DE35DC" w:rsidRDefault="00B053AB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А.В. Лыссов</w:t>
                  </w:r>
                </w:p>
              </w:tc>
            </w:tr>
          </w:tbl>
          <w:p w:rsidR="00B053AB" w:rsidRPr="00DE35DC" w:rsidRDefault="00B053AB">
            <w:pPr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B053AB" w:rsidRPr="00DE35DC" w:rsidTr="00221ECE">
              <w:tc>
                <w:tcPr>
                  <w:tcW w:w="4926" w:type="dxa"/>
                </w:tcPr>
                <w:p w:rsidR="00B053AB" w:rsidRPr="00DE35DC" w:rsidRDefault="00B053AB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5" w:type="dxa"/>
                </w:tcPr>
                <w:p w:rsidR="00B053AB" w:rsidRPr="00DE35DC" w:rsidRDefault="00B053AB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53AB" w:rsidRPr="00DE35DC" w:rsidRDefault="00B053AB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         городского округа Пелым</w:t>
                  </w:r>
                </w:p>
                <w:p w:rsidR="00B053AB" w:rsidRPr="00DE35DC" w:rsidRDefault="00B053AB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А.В. Лыссов</w:t>
                  </w:r>
                </w:p>
              </w:tc>
            </w:tr>
          </w:tbl>
          <w:p w:rsidR="00B053AB" w:rsidRPr="00DE35DC" w:rsidRDefault="00B053AB">
            <w:pPr>
              <w:rPr>
                <w:rFonts w:ascii="Times New Roman" w:hAnsi="Times New Roman"/>
              </w:rPr>
            </w:pPr>
          </w:p>
        </w:tc>
      </w:tr>
    </w:tbl>
    <w:p w:rsidR="00B053AB" w:rsidRPr="00D11C74" w:rsidRDefault="00B053AB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B053AB" w:rsidRPr="00D11C74" w:rsidRDefault="00B053AB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B053AB" w:rsidRPr="0054672B" w:rsidRDefault="00B053AB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053AB" w:rsidRDefault="00B053AB" w:rsidP="000716E2">
      <w:pPr>
        <w:autoSpaceDE w:val="0"/>
        <w:autoSpaceDN w:val="0"/>
        <w:adjustRightInd w:val="0"/>
      </w:pPr>
    </w:p>
    <w:p w:rsidR="00B053AB" w:rsidRDefault="00B053AB" w:rsidP="003C7A22">
      <w:pPr>
        <w:autoSpaceDE w:val="0"/>
        <w:autoSpaceDN w:val="0"/>
        <w:adjustRightInd w:val="0"/>
        <w:spacing w:after="0"/>
      </w:pPr>
    </w:p>
    <w:p w:rsidR="00B053AB" w:rsidRDefault="00B053AB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B053AB" w:rsidRDefault="00B053AB" w:rsidP="003C7A22">
      <w:pPr>
        <w:autoSpaceDE w:val="0"/>
        <w:autoSpaceDN w:val="0"/>
        <w:adjustRightInd w:val="0"/>
        <w:spacing w:after="0"/>
      </w:pPr>
    </w:p>
    <w:p w:rsidR="00B053AB" w:rsidRPr="00A35167" w:rsidRDefault="00B053AB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B053AB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7D13"/>
    <w:rsid w:val="000665F3"/>
    <w:rsid w:val="000716E2"/>
    <w:rsid w:val="00096979"/>
    <w:rsid w:val="000975D0"/>
    <w:rsid w:val="000B6DEC"/>
    <w:rsid w:val="000D10AB"/>
    <w:rsid w:val="000E4544"/>
    <w:rsid w:val="000F03B2"/>
    <w:rsid w:val="001029DA"/>
    <w:rsid w:val="00122D94"/>
    <w:rsid w:val="0015246D"/>
    <w:rsid w:val="00161585"/>
    <w:rsid w:val="001763B5"/>
    <w:rsid w:val="0018112F"/>
    <w:rsid w:val="0018332D"/>
    <w:rsid w:val="00195931"/>
    <w:rsid w:val="001F7182"/>
    <w:rsid w:val="00221ECE"/>
    <w:rsid w:val="00257E52"/>
    <w:rsid w:val="00267ECC"/>
    <w:rsid w:val="002772AB"/>
    <w:rsid w:val="002A7CDF"/>
    <w:rsid w:val="002B2A20"/>
    <w:rsid w:val="002C1F7F"/>
    <w:rsid w:val="002C4632"/>
    <w:rsid w:val="002D7D38"/>
    <w:rsid w:val="002E50D1"/>
    <w:rsid w:val="0030275E"/>
    <w:rsid w:val="00323EB9"/>
    <w:rsid w:val="003264DD"/>
    <w:rsid w:val="00344451"/>
    <w:rsid w:val="003467A3"/>
    <w:rsid w:val="003661A5"/>
    <w:rsid w:val="0036776F"/>
    <w:rsid w:val="00387DC5"/>
    <w:rsid w:val="00391F22"/>
    <w:rsid w:val="003C7A22"/>
    <w:rsid w:val="0040150D"/>
    <w:rsid w:val="00401CBA"/>
    <w:rsid w:val="00411F31"/>
    <w:rsid w:val="00424485"/>
    <w:rsid w:val="00447405"/>
    <w:rsid w:val="00447EE7"/>
    <w:rsid w:val="00455816"/>
    <w:rsid w:val="00460B52"/>
    <w:rsid w:val="00464983"/>
    <w:rsid w:val="00470F6A"/>
    <w:rsid w:val="00471EEC"/>
    <w:rsid w:val="00497E4E"/>
    <w:rsid w:val="004B4543"/>
    <w:rsid w:val="004B5AC2"/>
    <w:rsid w:val="004D22A2"/>
    <w:rsid w:val="004D3A6F"/>
    <w:rsid w:val="004E1F65"/>
    <w:rsid w:val="00503BE7"/>
    <w:rsid w:val="0054672B"/>
    <w:rsid w:val="0055494E"/>
    <w:rsid w:val="00565B6E"/>
    <w:rsid w:val="00565BAE"/>
    <w:rsid w:val="0057177A"/>
    <w:rsid w:val="00574FD9"/>
    <w:rsid w:val="005976E5"/>
    <w:rsid w:val="005A23EF"/>
    <w:rsid w:val="005A34D1"/>
    <w:rsid w:val="005A731E"/>
    <w:rsid w:val="005B53BC"/>
    <w:rsid w:val="005D6046"/>
    <w:rsid w:val="005E0940"/>
    <w:rsid w:val="005E7CA5"/>
    <w:rsid w:val="005E7D96"/>
    <w:rsid w:val="005F5B8E"/>
    <w:rsid w:val="00630F8E"/>
    <w:rsid w:val="006404DE"/>
    <w:rsid w:val="00644FBB"/>
    <w:rsid w:val="0065364C"/>
    <w:rsid w:val="006864F6"/>
    <w:rsid w:val="006A4B9F"/>
    <w:rsid w:val="006B5CAE"/>
    <w:rsid w:val="006B7D35"/>
    <w:rsid w:val="0070224A"/>
    <w:rsid w:val="007025D8"/>
    <w:rsid w:val="007278F6"/>
    <w:rsid w:val="0076018B"/>
    <w:rsid w:val="00795828"/>
    <w:rsid w:val="007A41F1"/>
    <w:rsid w:val="0082754E"/>
    <w:rsid w:val="008431C0"/>
    <w:rsid w:val="008617C8"/>
    <w:rsid w:val="00891321"/>
    <w:rsid w:val="008C3CC0"/>
    <w:rsid w:val="008C68A5"/>
    <w:rsid w:val="008E29F1"/>
    <w:rsid w:val="008F0A15"/>
    <w:rsid w:val="008F667A"/>
    <w:rsid w:val="00937A20"/>
    <w:rsid w:val="00952A2A"/>
    <w:rsid w:val="009554F2"/>
    <w:rsid w:val="009609D1"/>
    <w:rsid w:val="00976D8E"/>
    <w:rsid w:val="00997451"/>
    <w:rsid w:val="009B4CD1"/>
    <w:rsid w:val="00A17F8C"/>
    <w:rsid w:val="00A25AFC"/>
    <w:rsid w:val="00A27BEA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E2F92"/>
    <w:rsid w:val="00B053AB"/>
    <w:rsid w:val="00B34B08"/>
    <w:rsid w:val="00B361F2"/>
    <w:rsid w:val="00B43B55"/>
    <w:rsid w:val="00B53123"/>
    <w:rsid w:val="00B81EC5"/>
    <w:rsid w:val="00BA732C"/>
    <w:rsid w:val="00BB45B3"/>
    <w:rsid w:val="00BF621E"/>
    <w:rsid w:val="00C428A1"/>
    <w:rsid w:val="00C45FE3"/>
    <w:rsid w:val="00CC3FEA"/>
    <w:rsid w:val="00CC4F2C"/>
    <w:rsid w:val="00CD35B7"/>
    <w:rsid w:val="00CE66F4"/>
    <w:rsid w:val="00D11C74"/>
    <w:rsid w:val="00D26E4F"/>
    <w:rsid w:val="00D7135F"/>
    <w:rsid w:val="00D83D48"/>
    <w:rsid w:val="00D83F44"/>
    <w:rsid w:val="00DB619A"/>
    <w:rsid w:val="00DB7440"/>
    <w:rsid w:val="00DC59A6"/>
    <w:rsid w:val="00DE35DC"/>
    <w:rsid w:val="00E040C4"/>
    <w:rsid w:val="00E1667D"/>
    <w:rsid w:val="00E3019C"/>
    <w:rsid w:val="00EA48A2"/>
    <w:rsid w:val="00EB4AF8"/>
    <w:rsid w:val="00EB7E82"/>
    <w:rsid w:val="00EC2DD2"/>
    <w:rsid w:val="00EC6B16"/>
    <w:rsid w:val="00EE008C"/>
    <w:rsid w:val="00EF0228"/>
    <w:rsid w:val="00EF0F62"/>
    <w:rsid w:val="00EF1A3F"/>
    <w:rsid w:val="00EF397E"/>
    <w:rsid w:val="00FA37AA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360</Words>
  <Characters>2058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23</cp:revision>
  <cp:lastPrinted>2013-12-27T09:17:00Z</cp:lastPrinted>
  <dcterms:created xsi:type="dcterms:W3CDTF">2013-10-11T07:33:00Z</dcterms:created>
  <dcterms:modified xsi:type="dcterms:W3CDTF">2013-12-27T09:17:00Z</dcterms:modified>
</cp:coreProperties>
</file>