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36" w:rsidRDefault="00D94D36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D94D36" w:rsidRDefault="00D94D36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D94D36" w:rsidRPr="00E90240" w:rsidRDefault="00D94D36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45pt;width:51.4pt;height:1in;z-index:251658240;visibility:visible">
            <v:imagedata r:id="rId5" o:title=""/>
            <w10:wrap type="square"/>
          </v:shape>
        </w:pict>
      </w:r>
    </w:p>
    <w:p w:rsidR="00D94D36" w:rsidRPr="00E90240" w:rsidRDefault="00D94D36" w:rsidP="00546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4D36" w:rsidRPr="00E90240" w:rsidRDefault="00D94D36" w:rsidP="005E7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D94D36" w:rsidRPr="00E90240" w:rsidRDefault="00D94D36" w:rsidP="00C877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>ПЯТОГО СОЗЫВА</w:t>
      </w:r>
    </w:p>
    <w:p w:rsidR="00D94D36" w:rsidRDefault="00D94D36" w:rsidP="00793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D36" w:rsidRPr="00E90240" w:rsidRDefault="00D94D36" w:rsidP="00793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 xml:space="preserve">ВНЕОЧЕРЕДНОЕ ЗАСЕДАНИЕ </w:t>
      </w:r>
    </w:p>
    <w:p w:rsidR="00D94D36" w:rsidRDefault="00D94D36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D36" w:rsidRPr="006B01E3" w:rsidRDefault="00D94D36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D36" w:rsidRPr="006B01E3" w:rsidRDefault="00D94D36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1E3">
        <w:rPr>
          <w:rFonts w:ascii="Times New Roman" w:hAnsi="Times New Roman"/>
          <w:sz w:val="28"/>
          <w:szCs w:val="28"/>
        </w:rPr>
        <w:t>от 20.06.2014 г. № 28</w:t>
      </w:r>
    </w:p>
    <w:p w:rsidR="00D94D36" w:rsidRPr="006B01E3" w:rsidRDefault="00D94D36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B01E3">
        <w:rPr>
          <w:rFonts w:ascii="Times New Roman" w:hAnsi="Times New Roman"/>
          <w:sz w:val="28"/>
          <w:szCs w:val="28"/>
        </w:rPr>
        <w:t>п. Пелым</w:t>
      </w:r>
    </w:p>
    <w:p w:rsidR="00D94D36" w:rsidRPr="00E90240" w:rsidRDefault="00D94D36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 xml:space="preserve"> </w:t>
      </w:r>
    </w:p>
    <w:p w:rsidR="00D94D36" w:rsidRPr="00E90240" w:rsidRDefault="00D94D36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</w:p>
    <w:p w:rsidR="00D94D36" w:rsidRPr="00E90240" w:rsidRDefault="00D94D36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>городского округа Пелым от 24.12.2013 года № 136/16</w:t>
      </w:r>
    </w:p>
    <w:p w:rsidR="00D94D36" w:rsidRPr="00E90240" w:rsidRDefault="00D94D36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 xml:space="preserve">«Об утверждении бюджета городского округа Пелым </w:t>
      </w:r>
    </w:p>
    <w:p w:rsidR="00D94D36" w:rsidRPr="00E90240" w:rsidRDefault="00D94D36" w:rsidP="00666AB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90240">
        <w:rPr>
          <w:rFonts w:ascii="Times New Roman" w:hAnsi="Times New Roman"/>
          <w:b/>
          <w:sz w:val="28"/>
          <w:szCs w:val="28"/>
        </w:rPr>
        <w:t>на 2014 год и плановый период 2015-2016 годов»</w:t>
      </w:r>
    </w:p>
    <w:p w:rsidR="00D94D36" w:rsidRPr="00E90240" w:rsidRDefault="00D94D36" w:rsidP="004849AF">
      <w:pPr>
        <w:pStyle w:val="BodyText2"/>
        <w:rPr>
          <w:szCs w:val="28"/>
        </w:rPr>
      </w:pPr>
    </w:p>
    <w:p w:rsidR="00D94D36" w:rsidRPr="00E90240" w:rsidRDefault="00D94D36" w:rsidP="00387DC5">
      <w:pPr>
        <w:pStyle w:val="BodyText2"/>
        <w:ind w:firstLine="708"/>
        <w:rPr>
          <w:szCs w:val="28"/>
        </w:rPr>
      </w:pPr>
      <w:r w:rsidRPr="00E90240">
        <w:rPr>
          <w:szCs w:val="28"/>
        </w:rPr>
        <w:t xml:space="preserve">В соответствии с Бюджетным </w:t>
      </w:r>
      <w:hyperlink r:id="rId6" w:history="1">
        <w:r w:rsidRPr="00E90240">
          <w:rPr>
            <w:rStyle w:val="Hyperlink"/>
            <w:color w:val="auto"/>
            <w:szCs w:val="28"/>
            <w:u w:val="none"/>
          </w:rPr>
          <w:t>кодексом</w:t>
        </w:r>
      </w:hyperlink>
      <w:r w:rsidRPr="00E90240">
        <w:rPr>
          <w:szCs w:val="28"/>
        </w:rPr>
        <w:t xml:space="preserve"> Российской Федерации, Постановлением Правительства Свердловской области от 07.05.2014 года № 389-ПП «О внесении изменений в государственную программу Свердловской области «Развитие физической культуры, спорта и молодежной политики  в Свердловской области до 2020 года»утвержденную постановлением Правительства Свердловской области от 29.10.2013 № 1332-ПП руководствуясь статьей 54 Устава городского округа Пелым, Дума городского округа Пелым</w:t>
      </w:r>
    </w:p>
    <w:p w:rsidR="00D94D36" w:rsidRPr="00E90240" w:rsidRDefault="00D94D36" w:rsidP="005E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РЕШИЛА:</w:t>
      </w:r>
    </w:p>
    <w:p w:rsidR="00D94D36" w:rsidRPr="00E90240" w:rsidRDefault="00D94D36" w:rsidP="00A52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Уменьшить доходы местного бюджета на 2014 год  на  6 800 рублей.</w:t>
      </w:r>
    </w:p>
    <w:p w:rsidR="00D94D36" w:rsidRPr="00E90240" w:rsidRDefault="00D94D36" w:rsidP="00A522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Увеличить расходы местного бюджета на 2014 год  на 1 138 200 рублей.</w:t>
      </w:r>
    </w:p>
    <w:p w:rsidR="00D94D36" w:rsidRPr="00E90240" w:rsidRDefault="00D94D36" w:rsidP="00E0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3.  Внести в решение Думы городского округа Пелым от 24.12.2013 года  № 136/16 «Об утверждении бюджета городского округа Пелым на 2014 год и плановый период 2015-2016 годов» следующие изменения:</w:t>
      </w:r>
    </w:p>
    <w:p w:rsidR="00D94D36" w:rsidRPr="00E90240" w:rsidRDefault="00D94D36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3.1. абзац первый подпункта 1 пункта 1 изложить в следующей редакции:</w:t>
      </w:r>
    </w:p>
    <w:p w:rsidR="00D94D36" w:rsidRPr="00E90240" w:rsidRDefault="00D94D36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«1) общий объем доходов бюджета городского округа Пелым составляет: на 2014 год - 134 988 700 рублей, в том числе объем межбюджетных трансфертов из областного бюджета – 70 836 700 рублей;»;</w:t>
      </w:r>
    </w:p>
    <w:p w:rsidR="00D94D36" w:rsidRPr="00E90240" w:rsidRDefault="00D94D36" w:rsidP="005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3.2. абзац первый подпункта 2 пункта 1 изложить в следующей редакции:</w:t>
      </w:r>
    </w:p>
    <w:p w:rsidR="00D94D36" w:rsidRPr="00E90240" w:rsidRDefault="00D94D36" w:rsidP="00484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«2) общий объем расходов бюджета городского округа Пелым составляет: на 2014 год - 143 769 397 рублей, в том числе объем расходов, осуществляемых за счет субвенций из областного бюджета – 41 497 600</w:t>
      </w:r>
      <w:r w:rsidRPr="00E902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240">
        <w:rPr>
          <w:rFonts w:ascii="Times New Roman" w:hAnsi="Times New Roman"/>
          <w:sz w:val="28"/>
          <w:szCs w:val="28"/>
        </w:rPr>
        <w:t>рублей;»;</w:t>
      </w:r>
    </w:p>
    <w:p w:rsidR="00D94D36" w:rsidRPr="00E90240" w:rsidRDefault="00D94D36" w:rsidP="00055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3.3. абзац первый подпункта 4 пункта 1 изложить в следующей редакции:</w:t>
      </w:r>
    </w:p>
    <w:p w:rsidR="00D94D36" w:rsidRPr="00E90240" w:rsidRDefault="00D94D36" w:rsidP="00AD1B7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«4) размер дефицита бюджета городского округа Пелым составляет: на 2014 год - 8 780 697 рублей или 24,07 процента объема доходов (без учета безвозмездных поступлений);».</w:t>
      </w:r>
    </w:p>
    <w:p w:rsidR="00D94D36" w:rsidRPr="00E90240" w:rsidRDefault="00D94D36" w:rsidP="00FE72CC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4. Приложения 1, 3, 4, 6,9,13  изложить в новой редакции (прилагаются).</w:t>
      </w:r>
    </w:p>
    <w:p w:rsidR="00D94D36" w:rsidRPr="00E90240" w:rsidRDefault="00D94D36" w:rsidP="004849AF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  <w:r w:rsidRPr="00E90240">
        <w:rPr>
          <w:rFonts w:ascii="Times New Roman" w:hAnsi="Times New Roman"/>
          <w:sz w:val="28"/>
          <w:szCs w:val="28"/>
        </w:rPr>
        <w:t>5. Настоящее Решение вступает в силу после официального опубликования (обнародования).</w:t>
      </w:r>
    </w:p>
    <w:p w:rsidR="00D94D36" w:rsidRPr="00E90240" w:rsidRDefault="00D94D36" w:rsidP="004849AF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D94D36" w:rsidRPr="00E90240" w:rsidRDefault="00D94D36" w:rsidP="004849AF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10247"/>
        <w:gridCol w:w="10247"/>
      </w:tblGrid>
      <w:tr w:rsidR="00D94D36" w:rsidRPr="00E90240">
        <w:tc>
          <w:tcPr>
            <w:tcW w:w="4926" w:type="dxa"/>
          </w:tcPr>
          <w:tbl>
            <w:tblPr>
              <w:tblW w:w="10031" w:type="dxa"/>
              <w:tblLook w:val="01E0"/>
            </w:tblPr>
            <w:tblGrid>
              <w:gridCol w:w="4926"/>
              <w:gridCol w:w="5105"/>
            </w:tblGrid>
            <w:tr w:rsidR="00D94D36" w:rsidRPr="00E90240" w:rsidTr="00221ECE">
              <w:tc>
                <w:tcPr>
                  <w:tcW w:w="4926" w:type="dxa"/>
                </w:tcPr>
                <w:p w:rsidR="00D94D36" w:rsidRPr="00E90240" w:rsidRDefault="00D94D36" w:rsidP="00221ECE">
                  <w:pPr>
                    <w:spacing w:line="48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240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городского округа Пелым     </w:t>
                  </w:r>
                </w:p>
                <w:p w:rsidR="00D94D36" w:rsidRPr="00E90240" w:rsidRDefault="00D94D36" w:rsidP="007931A2">
                  <w:pPr>
                    <w:spacing w:line="48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240">
                    <w:rPr>
                      <w:rFonts w:ascii="Times New Roman" w:hAnsi="Times New Roman"/>
                      <w:sz w:val="28"/>
                      <w:szCs w:val="28"/>
                    </w:rPr>
                    <w:t xml:space="preserve"> Ш.Т. Алиев </w:t>
                  </w:r>
                </w:p>
              </w:tc>
              <w:tc>
                <w:tcPr>
                  <w:tcW w:w="5105" w:type="dxa"/>
                </w:tcPr>
                <w:p w:rsidR="00D94D36" w:rsidRPr="00E90240" w:rsidRDefault="00D94D36" w:rsidP="00221E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240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  Думы        городского округа Пелым</w:t>
                  </w:r>
                </w:p>
                <w:p w:rsidR="00D94D36" w:rsidRPr="00E90240" w:rsidRDefault="00D94D36" w:rsidP="007931A2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240">
                    <w:rPr>
                      <w:rFonts w:ascii="Times New Roman" w:hAnsi="Times New Roman"/>
                      <w:sz w:val="28"/>
                      <w:szCs w:val="28"/>
                    </w:rPr>
                    <w:t xml:space="preserve">М.А. Щинов </w:t>
                  </w:r>
                </w:p>
              </w:tc>
            </w:tr>
          </w:tbl>
          <w:p w:rsidR="00D94D36" w:rsidRPr="00E90240" w:rsidRDefault="00D94D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tbl>
            <w:tblPr>
              <w:tblW w:w="10031" w:type="dxa"/>
              <w:tblLook w:val="01E0"/>
            </w:tblPr>
            <w:tblGrid>
              <w:gridCol w:w="4926"/>
              <w:gridCol w:w="5105"/>
            </w:tblGrid>
            <w:tr w:rsidR="00D94D36" w:rsidRPr="00E90240" w:rsidTr="00221ECE">
              <w:tc>
                <w:tcPr>
                  <w:tcW w:w="4926" w:type="dxa"/>
                </w:tcPr>
                <w:p w:rsidR="00D94D36" w:rsidRPr="00E90240" w:rsidRDefault="00D94D36" w:rsidP="00221ECE">
                  <w:pPr>
                    <w:spacing w:line="48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5" w:type="dxa"/>
                </w:tcPr>
                <w:p w:rsidR="00D94D36" w:rsidRPr="00E90240" w:rsidRDefault="00D94D36" w:rsidP="00221E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94D36" w:rsidRPr="00E90240" w:rsidRDefault="00D94D36" w:rsidP="00221E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240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Думы         городского округа Пелым</w:t>
                  </w:r>
                </w:p>
                <w:p w:rsidR="00D94D36" w:rsidRPr="00E90240" w:rsidRDefault="00D94D36" w:rsidP="00221E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24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А.В. Лыссов</w:t>
                  </w:r>
                </w:p>
              </w:tc>
            </w:tr>
          </w:tbl>
          <w:p w:rsidR="00D94D36" w:rsidRPr="00E90240" w:rsidRDefault="00D94D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D36" w:rsidRPr="00D11C74" w:rsidRDefault="00D94D36" w:rsidP="00447405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D94D36" w:rsidRPr="00D11C74" w:rsidRDefault="00D94D36" w:rsidP="005E7CA5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D94D36" w:rsidRPr="0054672B" w:rsidRDefault="00D94D36" w:rsidP="005E7CA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4D36" w:rsidRDefault="00D94D36" w:rsidP="003C7A22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D94D36" w:rsidRDefault="00D94D36" w:rsidP="003C7A22">
      <w:pPr>
        <w:autoSpaceDE w:val="0"/>
        <w:autoSpaceDN w:val="0"/>
        <w:adjustRightInd w:val="0"/>
        <w:spacing w:after="0"/>
      </w:pPr>
    </w:p>
    <w:p w:rsidR="00D94D36" w:rsidRPr="00A35167" w:rsidRDefault="00D94D36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D94D36" w:rsidRPr="00A35167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31A1B"/>
    <w:rsid w:val="00054347"/>
    <w:rsid w:val="0005510B"/>
    <w:rsid w:val="00057D13"/>
    <w:rsid w:val="000665F3"/>
    <w:rsid w:val="00096979"/>
    <w:rsid w:val="000975D0"/>
    <w:rsid w:val="000A7DA3"/>
    <w:rsid w:val="000B6DEC"/>
    <w:rsid w:val="000D10AB"/>
    <w:rsid w:val="000E4544"/>
    <w:rsid w:val="000F03B2"/>
    <w:rsid w:val="001029DA"/>
    <w:rsid w:val="00122D94"/>
    <w:rsid w:val="0015246D"/>
    <w:rsid w:val="00155F27"/>
    <w:rsid w:val="00161585"/>
    <w:rsid w:val="001763B5"/>
    <w:rsid w:val="0018112F"/>
    <w:rsid w:val="0018332D"/>
    <w:rsid w:val="00195931"/>
    <w:rsid w:val="001F294C"/>
    <w:rsid w:val="001F7182"/>
    <w:rsid w:val="00221ECE"/>
    <w:rsid w:val="00257E52"/>
    <w:rsid w:val="002655E7"/>
    <w:rsid w:val="00267ECC"/>
    <w:rsid w:val="002772AB"/>
    <w:rsid w:val="00280C7F"/>
    <w:rsid w:val="002A7CDF"/>
    <w:rsid w:val="002B2A20"/>
    <w:rsid w:val="002C1F7F"/>
    <w:rsid w:val="002C4632"/>
    <w:rsid w:val="002D7D38"/>
    <w:rsid w:val="00300365"/>
    <w:rsid w:val="0030275E"/>
    <w:rsid w:val="00323EB9"/>
    <w:rsid w:val="003264DD"/>
    <w:rsid w:val="00344451"/>
    <w:rsid w:val="003467A3"/>
    <w:rsid w:val="003661A5"/>
    <w:rsid w:val="0036776F"/>
    <w:rsid w:val="00382E53"/>
    <w:rsid w:val="00387DC5"/>
    <w:rsid w:val="00391F22"/>
    <w:rsid w:val="003A4379"/>
    <w:rsid w:val="003C7A22"/>
    <w:rsid w:val="0040150D"/>
    <w:rsid w:val="00401CBA"/>
    <w:rsid w:val="00411F31"/>
    <w:rsid w:val="00424485"/>
    <w:rsid w:val="00437F03"/>
    <w:rsid w:val="004452FC"/>
    <w:rsid w:val="00447405"/>
    <w:rsid w:val="00447EE7"/>
    <w:rsid w:val="00455816"/>
    <w:rsid w:val="00460B52"/>
    <w:rsid w:val="00464983"/>
    <w:rsid w:val="00470F6A"/>
    <w:rsid w:val="00471EEC"/>
    <w:rsid w:val="00474CE7"/>
    <w:rsid w:val="004849AF"/>
    <w:rsid w:val="00497E4E"/>
    <w:rsid w:val="004B37A4"/>
    <w:rsid w:val="004B4543"/>
    <w:rsid w:val="004B5AC2"/>
    <w:rsid w:val="004D22A2"/>
    <w:rsid w:val="004D3A6F"/>
    <w:rsid w:val="004E1F65"/>
    <w:rsid w:val="00503BE7"/>
    <w:rsid w:val="0054115D"/>
    <w:rsid w:val="0054672B"/>
    <w:rsid w:val="0055494E"/>
    <w:rsid w:val="00565B6E"/>
    <w:rsid w:val="00565BAE"/>
    <w:rsid w:val="0057177A"/>
    <w:rsid w:val="00574FD9"/>
    <w:rsid w:val="005976E5"/>
    <w:rsid w:val="005A23EF"/>
    <w:rsid w:val="005A34D1"/>
    <w:rsid w:val="005A731E"/>
    <w:rsid w:val="005D1B75"/>
    <w:rsid w:val="005D6046"/>
    <w:rsid w:val="005E0940"/>
    <w:rsid w:val="005E7CA5"/>
    <w:rsid w:val="005E7D96"/>
    <w:rsid w:val="005F5B8E"/>
    <w:rsid w:val="00602B70"/>
    <w:rsid w:val="00630F8E"/>
    <w:rsid w:val="006338CF"/>
    <w:rsid w:val="006404DE"/>
    <w:rsid w:val="00644FBB"/>
    <w:rsid w:val="0065364C"/>
    <w:rsid w:val="00666AB5"/>
    <w:rsid w:val="006864F6"/>
    <w:rsid w:val="006A4B9F"/>
    <w:rsid w:val="006B0116"/>
    <w:rsid w:val="006B01E3"/>
    <w:rsid w:val="006B5CAE"/>
    <w:rsid w:val="006B7D35"/>
    <w:rsid w:val="006C43E7"/>
    <w:rsid w:val="0070224A"/>
    <w:rsid w:val="007025D8"/>
    <w:rsid w:val="00714A4A"/>
    <w:rsid w:val="00726B20"/>
    <w:rsid w:val="007278F6"/>
    <w:rsid w:val="0076018B"/>
    <w:rsid w:val="007931A2"/>
    <w:rsid w:val="00795828"/>
    <w:rsid w:val="007A41F1"/>
    <w:rsid w:val="007C7D06"/>
    <w:rsid w:val="007D677E"/>
    <w:rsid w:val="00804E7C"/>
    <w:rsid w:val="008431C0"/>
    <w:rsid w:val="008617C8"/>
    <w:rsid w:val="00891321"/>
    <w:rsid w:val="008C3CC0"/>
    <w:rsid w:val="008C68A5"/>
    <w:rsid w:val="008E29F1"/>
    <w:rsid w:val="008F0A15"/>
    <w:rsid w:val="008F667A"/>
    <w:rsid w:val="00932143"/>
    <w:rsid w:val="00937A20"/>
    <w:rsid w:val="00952A2A"/>
    <w:rsid w:val="009554F2"/>
    <w:rsid w:val="009609D1"/>
    <w:rsid w:val="00973668"/>
    <w:rsid w:val="00976D8E"/>
    <w:rsid w:val="00994F76"/>
    <w:rsid w:val="00997451"/>
    <w:rsid w:val="009B4CD1"/>
    <w:rsid w:val="00A17F8C"/>
    <w:rsid w:val="00A20F23"/>
    <w:rsid w:val="00A25AFC"/>
    <w:rsid w:val="00A27BEA"/>
    <w:rsid w:val="00A35167"/>
    <w:rsid w:val="00A522A4"/>
    <w:rsid w:val="00A55EA2"/>
    <w:rsid w:val="00A841CB"/>
    <w:rsid w:val="00A91EEC"/>
    <w:rsid w:val="00A9739E"/>
    <w:rsid w:val="00A97B3E"/>
    <w:rsid w:val="00AA1528"/>
    <w:rsid w:val="00AA7A1F"/>
    <w:rsid w:val="00AD1B7D"/>
    <w:rsid w:val="00AE2F92"/>
    <w:rsid w:val="00B11AA9"/>
    <w:rsid w:val="00B14556"/>
    <w:rsid w:val="00B34B08"/>
    <w:rsid w:val="00B361F2"/>
    <w:rsid w:val="00B43B55"/>
    <w:rsid w:val="00B53123"/>
    <w:rsid w:val="00B62E01"/>
    <w:rsid w:val="00B81EC5"/>
    <w:rsid w:val="00BA732C"/>
    <w:rsid w:val="00BB41C9"/>
    <w:rsid w:val="00BB45B3"/>
    <w:rsid w:val="00BC2F4D"/>
    <w:rsid w:val="00BF621E"/>
    <w:rsid w:val="00C428A1"/>
    <w:rsid w:val="00C45FE3"/>
    <w:rsid w:val="00C877FC"/>
    <w:rsid w:val="00CB12D8"/>
    <w:rsid w:val="00CC3FEA"/>
    <w:rsid w:val="00CC4F2C"/>
    <w:rsid w:val="00CD35B7"/>
    <w:rsid w:val="00CE66F4"/>
    <w:rsid w:val="00D11C74"/>
    <w:rsid w:val="00D26E4F"/>
    <w:rsid w:val="00D7135F"/>
    <w:rsid w:val="00D77038"/>
    <w:rsid w:val="00D83D48"/>
    <w:rsid w:val="00D83F44"/>
    <w:rsid w:val="00D94D36"/>
    <w:rsid w:val="00DB619A"/>
    <w:rsid w:val="00DB7440"/>
    <w:rsid w:val="00DC59A6"/>
    <w:rsid w:val="00DE35DC"/>
    <w:rsid w:val="00E040C4"/>
    <w:rsid w:val="00E1667D"/>
    <w:rsid w:val="00E3019C"/>
    <w:rsid w:val="00E37809"/>
    <w:rsid w:val="00E90240"/>
    <w:rsid w:val="00E97033"/>
    <w:rsid w:val="00EA48A2"/>
    <w:rsid w:val="00EB4AF8"/>
    <w:rsid w:val="00EB7E82"/>
    <w:rsid w:val="00EC2245"/>
    <w:rsid w:val="00EC2DD2"/>
    <w:rsid w:val="00EC5AF8"/>
    <w:rsid w:val="00EC6B16"/>
    <w:rsid w:val="00EE008C"/>
    <w:rsid w:val="00EF0228"/>
    <w:rsid w:val="00EF0F62"/>
    <w:rsid w:val="00EF1A3F"/>
    <w:rsid w:val="00EF397E"/>
    <w:rsid w:val="00F42787"/>
    <w:rsid w:val="00FA37AA"/>
    <w:rsid w:val="00FC635A"/>
    <w:rsid w:val="00FD0FB8"/>
    <w:rsid w:val="00FE72CC"/>
    <w:rsid w:val="00F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Стиль"/>
    <w:basedOn w:val="Normal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40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7E8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6250CA705872A373CEC2A3F6F1747DC63424D81C8F25B7DD33F6B2FBf1A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2</Pages>
  <Words>355</Words>
  <Characters>2029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LAN1</dc:creator>
  <cp:keywords/>
  <dc:description/>
  <cp:lastModifiedBy>Admin</cp:lastModifiedBy>
  <cp:revision>29</cp:revision>
  <cp:lastPrinted>2014-07-01T03:36:00Z</cp:lastPrinted>
  <dcterms:created xsi:type="dcterms:W3CDTF">2014-01-30T11:07:00Z</dcterms:created>
  <dcterms:modified xsi:type="dcterms:W3CDTF">2015-09-07T10:02:00Z</dcterms:modified>
</cp:coreProperties>
</file>